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B4" w:rsidRPr="00900B1D" w:rsidRDefault="00D732B4" w:rsidP="00122C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32B4" w:rsidRPr="00900B1D" w:rsidRDefault="00D732B4" w:rsidP="00122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D732B4" w:rsidRDefault="00D732B4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характера, предос</w:t>
      </w:r>
      <w:r>
        <w:rPr>
          <w:rFonts w:ascii="Times New Roman" w:hAnsi="Times New Roman" w:cs="Times New Roman"/>
          <w:sz w:val="28"/>
          <w:szCs w:val="28"/>
        </w:rPr>
        <w:t>тавленных депутатами Родничковского</w:t>
      </w:r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D732B4" w:rsidRPr="00900B1D" w:rsidRDefault="00D732B4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2015 года</w:t>
      </w:r>
    </w:p>
    <w:p w:rsidR="00D732B4" w:rsidRPr="00900B1D" w:rsidRDefault="00D732B4" w:rsidP="00122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702"/>
        <w:gridCol w:w="1417"/>
        <w:gridCol w:w="1276"/>
        <w:gridCol w:w="1276"/>
        <w:gridCol w:w="1417"/>
        <w:gridCol w:w="2127"/>
        <w:gridCol w:w="1133"/>
        <w:gridCol w:w="1701"/>
        <w:gridCol w:w="2126"/>
      </w:tblGrid>
      <w:tr w:rsidR="00D732B4" w:rsidRPr="002436AC" w:rsidTr="009A441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04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D732B4" w:rsidRDefault="00D732B4" w:rsidP="0004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</w:t>
            </w:r>
          </w:p>
          <w:p w:rsidR="00D732B4" w:rsidRDefault="00D732B4" w:rsidP="0004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замещающего</w:t>
            </w:r>
          </w:p>
          <w:p w:rsidR="00D732B4" w:rsidRPr="0004453C" w:rsidRDefault="00D732B4" w:rsidP="0004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муниципальную должность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32B4" w:rsidRPr="002436AC" w:rsidTr="009A44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732B4" w:rsidRPr="002436AC" w:rsidTr="009A4413">
        <w:trPr>
          <w:trHeight w:val="20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Нагорнов Василий Владимирович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7D1627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7D1627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Жена-Нагорнова Ольга Валентиновна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7D1627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427538,00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7D1627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7D1627" w:rsidRDefault="00D732B4" w:rsidP="007D1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326372,00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3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32B4" w:rsidRPr="0004453C" w:rsidRDefault="00D732B4" w:rsidP="007D1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Pr="0004453C" w:rsidRDefault="00D732B4" w:rsidP="007D1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3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32B4" w:rsidRPr="0004453C" w:rsidRDefault="00D732B4" w:rsidP="00044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 кв. м.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1479,0</w:t>
            </w: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3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Форд-Фокус 2003</w:t>
            </w: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2101 </w:t>
            </w: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0445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32B4" w:rsidRPr="002436AC" w:rsidTr="009A4413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Пантеев Анатолий Иванович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32B4" w:rsidRPr="0012592F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32B4" w:rsidRPr="0012592F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Жена-Пантеева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432361,59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AE1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AE1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AE1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7D1627" w:rsidRDefault="00D732B4" w:rsidP="00AE1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423226,72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AE154F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 w:rsidP="007D1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627">
              <w:rPr>
                <w:rFonts w:ascii="Times New Roman" w:hAnsi="Times New Roman"/>
                <w:sz w:val="24"/>
                <w:szCs w:val="24"/>
              </w:rPr>
              <w:t>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1/2 доля</w:t>
            </w:r>
          </w:p>
          <w:p w:rsidR="00D732B4" w:rsidRDefault="00D732B4" w:rsidP="00A5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  <w:p w:rsidR="00D732B4" w:rsidRDefault="00D732B4" w:rsidP="007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7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627">
              <w:rPr>
                <w:rFonts w:ascii="Times New Roman" w:hAnsi="Times New Roman"/>
                <w:sz w:val="24"/>
                <w:szCs w:val="24"/>
              </w:rPr>
              <w:t>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1/2 доля</w:t>
            </w:r>
          </w:p>
          <w:p w:rsidR="00D732B4" w:rsidRPr="00753D2E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м.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62,6 </w:t>
            </w:r>
          </w:p>
          <w:p w:rsidR="00D732B4" w:rsidRDefault="00D732B4" w:rsidP="00753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753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м.</w:t>
            </w:r>
          </w:p>
          <w:p w:rsidR="00D732B4" w:rsidRPr="00753D2E" w:rsidRDefault="00D732B4" w:rsidP="00753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627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autoSpaceDE w:val="0"/>
              <w:autoSpaceDN w:val="0"/>
              <w:adjustRightInd w:val="0"/>
              <w:ind w:left="810" w:right="-466" w:firstLine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32B4" w:rsidRPr="002436AC" w:rsidTr="009A4413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 w:rsidP="00900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 Александр Иванович</w:t>
            </w:r>
          </w:p>
          <w:p w:rsidR="00D732B4" w:rsidRPr="0012592F" w:rsidRDefault="00D732B4" w:rsidP="00900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32B4" w:rsidRPr="0012592F" w:rsidRDefault="00D732B4" w:rsidP="00900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592F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ена-Теплова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89575,88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BC7A9D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C85B70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Pr="00C85B70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C85B70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  <w:p w:rsidR="00D732B4" w:rsidRPr="00C85B70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9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732B4" w:rsidRPr="00C85B70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C85B70" w:rsidRDefault="00D732B4" w:rsidP="00C8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Тайота-Превия Е454 РР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315101</w:t>
            </w:r>
          </w:p>
          <w:p w:rsidR="00D732B4" w:rsidRPr="00BC7A9D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32B4" w:rsidRPr="002436AC" w:rsidTr="009A4413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Кострикин Константин Геннадьевич</w:t>
            </w:r>
          </w:p>
          <w:p w:rsidR="00D732B4" w:rsidRPr="0012592F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Жена-Кострикина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350960,83</w:t>
            </w:r>
          </w:p>
          <w:p w:rsidR="00D732B4" w:rsidRDefault="00D732B4" w:rsidP="009A4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9A4413" w:rsidRDefault="00D732B4" w:rsidP="009A4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132182,84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Default="00D732B4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32B4" w:rsidRPr="0085248A" w:rsidRDefault="00D732B4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D732B4" w:rsidRDefault="00D732B4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м.</w:t>
            </w:r>
          </w:p>
          <w:p w:rsidR="00D732B4" w:rsidRPr="0085248A" w:rsidRDefault="00D732B4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85248A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48A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Ниссон </w:t>
            </w:r>
            <w:r w:rsidRPr="009A4413">
              <w:rPr>
                <w:rFonts w:ascii="Times New Roman" w:hAnsi="Times New Roman"/>
                <w:sz w:val="24"/>
                <w:szCs w:val="24"/>
              </w:rPr>
              <w:t>Альмера</w:t>
            </w:r>
          </w:p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Шеврале Нива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2B4" w:rsidRPr="002436AC" w:rsidTr="009A4413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 w:rsidP="009A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Темерханова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D15666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348586,70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 w:rsidP="009A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Pr="00D15666" w:rsidRDefault="00D732B4" w:rsidP="009A4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D15666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D15666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6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9A4413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2B4" w:rsidRPr="002436AC" w:rsidTr="009A4413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Черникова Людмила Алексеевна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32B4" w:rsidRPr="0012592F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муж-Черников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546305,99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D30675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500802,88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E03B29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E03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Default="00D732B4" w:rsidP="00E03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32B4" w:rsidRPr="00E03B29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E03B29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  <w:p w:rsidR="00D732B4" w:rsidRPr="00E03B29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D30675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D30675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D30675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D30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  <w:p w:rsidR="00D732B4" w:rsidRPr="00E03B29" w:rsidRDefault="00D732B4" w:rsidP="00E03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D30675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32B4" w:rsidRPr="002436AC" w:rsidTr="009A4413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 Владимир Иванович</w:t>
            </w:r>
          </w:p>
          <w:p w:rsidR="00D732B4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732B4" w:rsidRPr="0012592F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732B4" w:rsidRPr="00AE154F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2592F">
              <w:rPr>
                <w:rFonts w:ascii="Times New Roman" w:hAnsi="Times New Roman"/>
              </w:rPr>
              <w:t>Муж-</w:t>
            </w:r>
            <w:r>
              <w:rPr>
                <w:rFonts w:ascii="Times New Roman" w:hAnsi="Times New Roman"/>
              </w:rPr>
              <w:t>Ларина Галина Алексеевна</w:t>
            </w:r>
          </w:p>
          <w:p w:rsidR="00D732B4" w:rsidRPr="00AE154F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D732B4" w:rsidRPr="0012592F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443803,72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292600,00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D15666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406E3C" w:rsidRDefault="00D732B4" w:rsidP="00406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Default="00D732B4" w:rsidP="00406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32B4" w:rsidRDefault="00D732B4" w:rsidP="00406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406E3C" w:rsidRDefault="00D732B4" w:rsidP="00406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32B4" w:rsidRPr="00D15666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6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732B4" w:rsidRPr="00D15666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ТагАЗ С 10</w:t>
            </w:r>
          </w:p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406E3C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406E3C" w:rsidRDefault="00D732B4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32B4" w:rsidRPr="002436AC" w:rsidTr="009A4413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12592F" w:rsidRDefault="00D732B4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Юрий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D30675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484049,58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Pr="00C953BD" w:rsidRDefault="00D7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32B4" w:rsidRDefault="00D73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32B4" w:rsidRDefault="00D732B4" w:rsidP="00122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11" w:tblpY="-6689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0"/>
      </w:tblGrid>
      <w:tr w:rsidR="00D732B4" w:rsidRPr="002436AC" w:rsidTr="00900B1D">
        <w:trPr>
          <w:trHeight w:val="75"/>
        </w:trPr>
        <w:tc>
          <w:tcPr>
            <w:tcW w:w="16770" w:type="dxa"/>
          </w:tcPr>
          <w:p w:rsidR="00D732B4" w:rsidRDefault="00D732B4" w:rsidP="00900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B4" w:rsidRDefault="00D732B4"/>
    <w:p w:rsidR="00D732B4" w:rsidRDefault="00D732B4"/>
    <w:p w:rsidR="00D732B4" w:rsidRDefault="00D732B4"/>
    <w:p w:rsidR="00D732B4" w:rsidRPr="00900B1D" w:rsidRDefault="00D732B4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32B4" w:rsidRPr="00900B1D" w:rsidRDefault="00D732B4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D732B4" w:rsidRDefault="00D732B4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Родничковского</w:t>
      </w:r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D732B4" w:rsidRPr="00900B1D" w:rsidRDefault="00D732B4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2015 года</w:t>
      </w:r>
    </w:p>
    <w:p w:rsidR="00D732B4" w:rsidRPr="00900B1D" w:rsidRDefault="00D732B4" w:rsidP="00F373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D732B4" w:rsidRPr="002436AC" w:rsidTr="00F5603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93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D732B4" w:rsidRDefault="00D732B4" w:rsidP="0093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</w:t>
            </w:r>
          </w:p>
          <w:p w:rsidR="00D732B4" w:rsidRDefault="00D732B4" w:rsidP="0093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замещающего</w:t>
            </w:r>
          </w:p>
          <w:p w:rsidR="00D732B4" w:rsidRDefault="00D732B4" w:rsidP="0093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муниципальную должность</w:t>
            </w:r>
          </w:p>
          <w:p w:rsidR="00D732B4" w:rsidRDefault="00D732B4" w:rsidP="00934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32B4" w:rsidRPr="002436AC" w:rsidTr="00F5603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732B4" w:rsidRPr="002436AC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Стоволосова Лариса Алексеевна</w:t>
            </w: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Зам. главы администрации</w:t>
            </w: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Муж-Стоволосов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330453,00</w:t>
            </w:r>
          </w:p>
          <w:bookmarkEnd w:id="0"/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250809,52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32B4" w:rsidRPr="002436AC" w:rsidRDefault="00D732B4" w:rsidP="0093427F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8046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D732B4" w:rsidRDefault="00D732B4" w:rsidP="008046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1C7B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2B4" w:rsidRPr="001C7BE2" w:rsidRDefault="00D732B4" w:rsidP="001C7BE2">
            <w:pPr>
              <w:rPr>
                <w:lang w:eastAsia="zh-CN"/>
              </w:rPr>
            </w:pPr>
          </w:p>
          <w:p w:rsidR="00D732B4" w:rsidRPr="001C7BE2" w:rsidRDefault="00D732B4" w:rsidP="001C7BE2">
            <w:pPr>
              <w:rPr>
                <w:lang w:eastAsia="zh-CN"/>
              </w:rPr>
            </w:pPr>
          </w:p>
          <w:p w:rsidR="00D732B4" w:rsidRDefault="00D732B4" w:rsidP="001C7BE2">
            <w:pPr>
              <w:rPr>
                <w:lang w:eastAsia="zh-CN"/>
              </w:rPr>
            </w:pPr>
          </w:p>
          <w:p w:rsidR="00D732B4" w:rsidRPr="001C7BE2" w:rsidRDefault="00D732B4" w:rsidP="001C7BE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B4" w:rsidRPr="002436AC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Нагорнов Василий Владимирович глава РМО</w:t>
            </w: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F5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32B4" w:rsidRDefault="00D732B4" w:rsidP="0093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Жена-Нагорнова Ольга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427538,00</w:t>
            </w:r>
          </w:p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2B4" w:rsidRPr="0080466B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Pr="0004453C" w:rsidRDefault="00D732B4" w:rsidP="009342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32B4" w:rsidRPr="0004453C" w:rsidRDefault="00D732B4" w:rsidP="009342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3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32B4" w:rsidRDefault="00D732B4" w:rsidP="0093427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32B4" w:rsidRDefault="00D732B4" w:rsidP="0093427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Pr="001C7BE2" w:rsidRDefault="00D732B4" w:rsidP="001C7BE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Pr="0004453C" w:rsidRDefault="00D732B4" w:rsidP="0093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D732B4" w:rsidRDefault="00D732B4" w:rsidP="009342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 кв. м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Pr="0004453C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1479,0 кв. м.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80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Форд-Фокус 2003</w:t>
            </w:r>
          </w:p>
          <w:p w:rsidR="00D732B4" w:rsidRDefault="00D732B4" w:rsidP="008046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4" w:rsidRDefault="00D732B4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B4" w:rsidRDefault="00D732B4"/>
    <w:sectPr w:rsidR="00D732B4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C4D"/>
    <w:rsid w:val="0004453C"/>
    <w:rsid w:val="00122C4D"/>
    <w:rsid w:val="0012592F"/>
    <w:rsid w:val="00163B27"/>
    <w:rsid w:val="001B6807"/>
    <w:rsid w:val="001C7BE2"/>
    <w:rsid w:val="001F342B"/>
    <w:rsid w:val="00234E0D"/>
    <w:rsid w:val="002436AC"/>
    <w:rsid w:val="00406619"/>
    <w:rsid w:val="00406E3C"/>
    <w:rsid w:val="00565E3E"/>
    <w:rsid w:val="006C0114"/>
    <w:rsid w:val="00753D2E"/>
    <w:rsid w:val="007D1627"/>
    <w:rsid w:val="0080466B"/>
    <w:rsid w:val="0085248A"/>
    <w:rsid w:val="00900B1D"/>
    <w:rsid w:val="0093427F"/>
    <w:rsid w:val="009A4413"/>
    <w:rsid w:val="00A01B65"/>
    <w:rsid w:val="00A52C93"/>
    <w:rsid w:val="00A74402"/>
    <w:rsid w:val="00A74CB1"/>
    <w:rsid w:val="00AE05C9"/>
    <w:rsid w:val="00AE154F"/>
    <w:rsid w:val="00B1577C"/>
    <w:rsid w:val="00BC7A9D"/>
    <w:rsid w:val="00C85B70"/>
    <w:rsid w:val="00C953BD"/>
    <w:rsid w:val="00D15666"/>
    <w:rsid w:val="00D30675"/>
    <w:rsid w:val="00D732B4"/>
    <w:rsid w:val="00DD5DEB"/>
    <w:rsid w:val="00E03B29"/>
    <w:rsid w:val="00E65BA5"/>
    <w:rsid w:val="00EF23D6"/>
    <w:rsid w:val="00F37313"/>
    <w:rsid w:val="00F5603B"/>
    <w:rsid w:val="00F73110"/>
    <w:rsid w:val="00F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C4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22C4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5</Pages>
  <Words>456</Words>
  <Characters>2602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17</cp:revision>
  <dcterms:created xsi:type="dcterms:W3CDTF">2016-09-15T06:19:00Z</dcterms:created>
  <dcterms:modified xsi:type="dcterms:W3CDTF">2016-11-01T04:26:00Z</dcterms:modified>
</cp:coreProperties>
</file>